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22" w:rsidRDefault="005C2D67" w:rsidP="007A6603">
      <w:pPr>
        <w:pStyle w:val="af1"/>
        <w:ind w:right="-284" w:firstLine="0"/>
        <w:rPr>
          <w:lang w:val="en-US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22" w:rsidRPr="00340622" w:rsidRDefault="00340622" w:rsidP="007A6603">
      <w:pPr>
        <w:pStyle w:val="af1"/>
        <w:ind w:right="-284" w:firstLine="0"/>
        <w:rPr>
          <w:rFonts w:ascii="Times New Roman" w:hAnsi="Times New Roman"/>
          <w:sz w:val="27"/>
          <w:szCs w:val="27"/>
        </w:rPr>
      </w:pPr>
      <w:r>
        <w:rPr>
          <w:sz w:val="24"/>
        </w:rPr>
        <w:t xml:space="preserve">       </w:t>
      </w:r>
      <w:r w:rsidRPr="00340622">
        <w:rPr>
          <w:rFonts w:ascii="Times New Roman" w:hAnsi="Times New Roman"/>
          <w:sz w:val="27"/>
          <w:szCs w:val="27"/>
          <w:lang w:val="en-US"/>
        </w:rPr>
        <w:t>C</w:t>
      </w:r>
      <w:r w:rsidRPr="00340622">
        <w:rPr>
          <w:rFonts w:ascii="Times New Roman" w:hAnsi="Times New Roman"/>
          <w:sz w:val="27"/>
          <w:szCs w:val="27"/>
        </w:rPr>
        <w:t xml:space="preserve">ОВЕТ НАРОДНЫХ ДЕПУТАТОВ            </w:t>
      </w:r>
    </w:p>
    <w:p w:rsidR="00340622" w:rsidRPr="00340622" w:rsidRDefault="00340622" w:rsidP="007A6603">
      <w:pPr>
        <w:pStyle w:val="af1"/>
        <w:ind w:right="-284" w:firstLine="0"/>
        <w:rPr>
          <w:rFonts w:ascii="Times New Roman" w:hAnsi="Times New Roman"/>
          <w:sz w:val="27"/>
          <w:szCs w:val="27"/>
        </w:rPr>
      </w:pPr>
      <w:r w:rsidRPr="00340622">
        <w:rPr>
          <w:rFonts w:ascii="Times New Roman" w:hAnsi="Times New Roman"/>
          <w:sz w:val="27"/>
          <w:szCs w:val="27"/>
        </w:rPr>
        <w:t>РОССОШАНСКОГО МУНИЦИПАЛЬНОГО РАЙОНА</w:t>
      </w:r>
    </w:p>
    <w:p w:rsidR="00340622" w:rsidRPr="00340622" w:rsidRDefault="00340622" w:rsidP="007A6603">
      <w:pPr>
        <w:pStyle w:val="af1"/>
        <w:ind w:right="-284" w:firstLine="0"/>
        <w:rPr>
          <w:rFonts w:ascii="Times New Roman" w:hAnsi="Times New Roman"/>
          <w:sz w:val="27"/>
          <w:szCs w:val="27"/>
        </w:rPr>
      </w:pPr>
      <w:r w:rsidRPr="00340622">
        <w:rPr>
          <w:rFonts w:ascii="Times New Roman" w:hAnsi="Times New Roman"/>
          <w:sz w:val="27"/>
          <w:szCs w:val="27"/>
        </w:rPr>
        <w:t>ВОРОНЕЖСКОЙ ОБЛАСТИ</w:t>
      </w:r>
    </w:p>
    <w:p w:rsidR="00340622" w:rsidRPr="00340622" w:rsidRDefault="00340622" w:rsidP="007A6603">
      <w:pPr>
        <w:ind w:right="-284" w:firstLin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40622" w:rsidRPr="00340622" w:rsidRDefault="00340622" w:rsidP="007A6603">
      <w:pPr>
        <w:pStyle w:val="1"/>
        <w:ind w:right="-284" w:firstLine="0"/>
        <w:rPr>
          <w:rFonts w:ascii="Times New Roman" w:hAnsi="Times New Roman"/>
          <w:sz w:val="27"/>
          <w:szCs w:val="27"/>
        </w:rPr>
      </w:pPr>
      <w:r w:rsidRPr="00340622">
        <w:rPr>
          <w:rFonts w:ascii="Times New Roman" w:hAnsi="Times New Roman"/>
          <w:sz w:val="27"/>
          <w:szCs w:val="27"/>
        </w:rPr>
        <w:t>РЕШЕНИЕ</w:t>
      </w:r>
    </w:p>
    <w:p w:rsidR="00340622" w:rsidRPr="00340622" w:rsidRDefault="0013271A" w:rsidP="007A6603">
      <w:pPr>
        <w:ind w:right="-284" w:firstLine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</w:t>
      </w:r>
      <w:r w:rsidR="00340622" w:rsidRPr="00340622">
        <w:rPr>
          <w:rFonts w:ascii="Times New Roman" w:hAnsi="Times New Roman"/>
          <w:b/>
          <w:bCs/>
          <w:sz w:val="27"/>
          <w:szCs w:val="27"/>
        </w:rPr>
        <w:t xml:space="preserve"> сессии</w:t>
      </w:r>
    </w:p>
    <w:p w:rsidR="00340622" w:rsidRPr="00340622" w:rsidRDefault="00340622" w:rsidP="00340622">
      <w:pPr>
        <w:ind w:left="-284" w:right="-284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40622" w:rsidRPr="00340622" w:rsidRDefault="00340622" w:rsidP="00340622">
      <w:pPr>
        <w:ind w:left="567" w:right="-284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40622" w:rsidRPr="00340622" w:rsidRDefault="00340622" w:rsidP="007A6603">
      <w:pPr>
        <w:ind w:right="283" w:firstLine="0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 xml:space="preserve">от </w:t>
      </w:r>
      <w:r w:rsidR="00082DF2">
        <w:rPr>
          <w:rFonts w:ascii="Times New Roman" w:hAnsi="Times New Roman"/>
          <w:sz w:val="28"/>
          <w:szCs w:val="28"/>
        </w:rPr>
        <w:t xml:space="preserve">21 апреля </w:t>
      </w:r>
      <w:r w:rsidR="007A6603">
        <w:rPr>
          <w:rFonts w:ascii="Times New Roman" w:hAnsi="Times New Roman"/>
          <w:sz w:val="28"/>
          <w:szCs w:val="28"/>
        </w:rPr>
        <w:t>2021</w:t>
      </w:r>
      <w:r w:rsidRPr="00340622">
        <w:rPr>
          <w:rFonts w:ascii="Times New Roman" w:hAnsi="Times New Roman"/>
          <w:sz w:val="28"/>
          <w:szCs w:val="28"/>
        </w:rPr>
        <w:t xml:space="preserve"> года № </w:t>
      </w:r>
      <w:r w:rsidR="00082DF2">
        <w:rPr>
          <w:rFonts w:ascii="Times New Roman" w:hAnsi="Times New Roman"/>
          <w:sz w:val="28"/>
          <w:szCs w:val="28"/>
        </w:rPr>
        <w:t>186</w:t>
      </w:r>
    </w:p>
    <w:p w:rsidR="00340622" w:rsidRPr="00340622" w:rsidRDefault="007A6603" w:rsidP="00340622">
      <w:pPr>
        <w:ind w:right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340622" w:rsidRPr="00340622">
        <w:rPr>
          <w:rFonts w:ascii="Times New Roman" w:hAnsi="Times New Roman"/>
          <w:sz w:val="22"/>
          <w:szCs w:val="22"/>
        </w:rPr>
        <w:t>г. Россошь</w:t>
      </w:r>
    </w:p>
    <w:p w:rsidR="00340622" w:rsidRPr="00340622" w:rsidRDefault="00340622" w:rsidP="00340622">
      <w:pPr>
        <w:ind w:right="283"/>
        <w:rPr>
          <w:rFonts w:ascii="Times New Roman" w:hAnsi="Times New Roman"/>
          <w:sz w:val="28"/>
          <w:szCs w:val="28"/>
        </w:rPr>
      </w:pPr>
    </w:p>
    <w:tbl>
      <w:tblPr>
        <w:tblW w:w="10111" w:type="dxa"/>
        <w:tblLook w:val="01E0" w:firstRow="1" w:lastRow="1" w:firstColumn="1" w:lastColumn="1" w:noHBand="0" w:noVBand="0"/>
      </w:tblPr>
      <w:tblGrid>
        <w:gridCol w:w="6062"/>
        <w:gridCol w:w="4049"/>
      </w:tblGrid>
      <w:tr w:rsidR="00340622" w:rsidRPr="00340622" w:rsidTr="00BB3BE7">
        <w:trPr>
          <w:trHeight w:val="1007"/>
        </w:trPr>
        <w:tc>
          <w:tcPr>
            <w:tcW w:w="6062" w:type="dxa"/>
          </w:tcPr>
          <w:p w:rsidR="00340622" w:rsidRPr="00340622" w:rsidRDefault="00340622" w:rsidP="00066C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062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народных депутатов Россошанского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25.12.2013 г.</w:t>
            </w:r>
            <w:r w:rsidRPr="0034062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340622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340622">
              <w:rPr>
                <w:rFonts w:ascii="Times New Roman" w:hAnsi="Times New Roman"/>
                <w:color w:val="000000"/>
                <w:sz w:val="28"/>
                <w:szCs w:val="28"/>
              </w:rPr>
              <w:t>Об утверждении Порядка размещения сведений о доходах, расходах, об имуществе и обязательствах имущественного характера лиц, замещающих должности муниципальной службы и членов их семей на официальных сайтах органов местного самоуправления Россошанского муниципального района Воронежской области и  предоставления этих сведений средствам массовой информации для опубликования</w:t>
            </w:r>
            <w:r w:rsidRPr="0034062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049" w:type="dxa"/>
          </w:tcPr>
          <w:p w:rsidR="00340622" w:rsidRPr="00340622" w:rsidRDefault="00340622" w:rsidP="00BB3BE7">
            <w:pPr>
              <w:ind w:right="283"/>
              <w:rPr>
                <w:rFonts w:ascii="Times New Roman" w:hAnsi="Times New Roman"/>
                <w:szCs w:val="26"/>
              </w:rPr>
            </w:pPr>
          </w:p>
        </w:tc>
      </w:tr>
    </w:tbl>
    <w:p w:rsidR="00340622" w:rsidRPr="00340622" w:rsidRDefault="00340622" w:rsidP="00340622">
      <w:pPr>
        <w:ind w:right="-1"/>
        <w:rPr>
          <w:rFonts w:ascii="Times New Roman" w:hAnsi="Times New Roman"/>
          <w:szCs w:val="26"/>
        </w:rPr>
      </w:pPr>
    </w:p>
    <w:p w:rsidR="00340622" w:rsidRPr="00340622" w:rsidRDefault="00340622" w:rsidP="00340622">
      <w:pPr>
        <w:ind w:right="-1"/>
        <w:rPr>
          <w:rFonts w:ascii="Times New Roman" w:hAnsi="Times New Roman"/>
          <w:szCs w:val="26"/>
        </w:rPr>
      </w:pPr>
    </w:p>
    <w:p w:rsidR="00E36617" w:rsidRPr="00340622" w:rsidRDefault="00340622" w:rsidP="00A7134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bCs/>
          <w:sz w:val="28"/>
          <w:szCs w:val="28"/>
        </w:rPr>
        <w:t xml:space="preserve"> </w:t>
      </w:r>
      <w:r w:rsidR="008615F2">
        <w:rPr>
          <w:rFonts w:ascii="Times New Roman" w:hAnsi="Times New Roman"/>
          <w:bCs/>
          <w:sz w:val="28"/>
          <w:szCs w:val="28"/>
        </w:rPr>
        <w:t xml:space="preserve">  </w:t>
      </w:r>
      <w:r w:rsidR="008615F2">
        <w:rPr>
          <w:rFonts w:ascii="Times New Roman" w:hAnsi="Times New Roman"/>
          <w:sz w:val="28"/>
          <w:szCs w:val="28"/>
        </w:rPr>
        <w:t>На основании протеста межрайонной прокуратуры № 2-1-2021/308 от 10.03.2021 г.,</w:t>
      </w:r>
      <w:r w:rsidRPr="00340622">
        <w:rPr>
          <w:rFonts w:ascii="Times New Roman" w:hAnsi="Times New Roman"/>
          <w:bCs/>
          <w:sz w:val="28"/>
          <w:szCs w:val="28"/>
        </w:rPr>
        <w:t xml:space="preserve"> </w:t>
      </w:r>
      <w:r w:rsidR="008615F2">
        <w:rPr>
          <w:rFonts w:ascii="Times New Roman" w:hAnsi="Times New Roman"/>
          <w:bCs/>
          <w:sz w:val="28"/>
          <w:szCs w:val="28"/>
        </w:rPr>
        <w:t>в</w:t>
      </w:r>
      <w:r w:rsidRPr="00340622">
        <w:rPr>
          <w:rFonts w:ascii="Times New Roman" w:hAnsi="Times New Roman"/>
          <w:bCs/>
          <w:sz w:val="28"/>
          <w:szCs w:val="28"/>
        </w:rPr>
        <w:t xml:space="preserve">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340622">
        <w:rPr>
          <w:rFonts w:ascii="Times New Roman" w:hAnsi="Times New Roman"/>
          <w:bCs/>
          <w:sz w:val="28"/>
          <w:szCs w:val="28"/>
        </w:rPr>
        <w:t>Федеральным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40622">
        <w:rPr>
          <w:rFonts w:ascii="Times New Roman" w:hAnsi="Times New Roman"/>
          <w:bCs/>
          <w:sz w:val="28"/>
          <w:szCs w:val="28"/>
        </w:rPr>
        <w:t xml:space="preserve"> от  25.12.2008 г. № 273-ФЗ «О противодействии коррупции», </w:t>
      </w:r>
      <w:r>
        <w:rPr>
          <w:rFonts w:ascii="Times New Roman" w:hAnsi="Times New Roman"/>
          <w:bCs/>
          <w:sz w:val="28"/>
          <w:szCs w:val="28"/>
        </w:rPr>
        <w:t xml:space="preserve"> во исполнение Указа Президента Российской Федерации от 08.07.2013 г. № 613 «Вопросы противодействия коррупции»</w:t>
      </w:r>
      <w:r w:rsidRPr="00340622">
        <w:rPr>
          <w:rFonts w:ascii="Times New Roman" w:hAnsi="Times New Roman"/>
          <w:bCs/>
          <w:sz w:val="28"/>
          <w:szCs w:val="28"/>
        </w:rPr>
        <w:t xml:space="preserve">, в целях приведения нормативных правовых актов </w:t>
      </w:r>
      <w:r w:rsidR="00066CD4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r w:rsidRPr="00340622">
        <w:rPr>
          <w:rFonts w:ascii="Times New Roman" w:hAnsi="Times New Roman"/>
          <w:bCs/>
          <w:sz w:val="28"/>
          <w:szCs w:val="28"/>
        </w:rPr>
        <w:t xml:space="preserve">Россошанского муниципального района Воронежской области в соответствие действующему </w:t>
      </w:r>
      <w:proofErr w:type="gramStart"/>
      <w:r w:rsidRPr="00340622">
        <w:rPr>
          <w:rFonts w:ascii="Times New Roman" w:hAnsi="Times New Roman"/>
          <w:bCs/>
          <w:sz w:val="28"/>
          <w:szCs w:val="28"/>
        </w:rPr>
        <w:t xml:space="preserve">законодательству </w:t>
      </w:r>
      <w:r w:rsidRPr="00340622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Pr="00340622">
        <w:rPr>
          <w:rFonts w:ascii="Times New Roman" w:hAnsi="Times New Roman"/>
          <w:sz w:val="28"/>
          <w:szCs w:val="28"/>
        </w:rPr>
        <w:t xml:space="preserve"> народных депутатов Россошанского муниципального района Воронежской области</w:t>
      </w:r>
    </w:p>
    <w:p w:rsidR="00340622" w:rsidRPr="00340622" w:rsidRDefault="00340622" w:rsidP="00340622">
      <w:pPr>
        <w:ind w:right="283"/>
        <w:jc w:val="center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>РЕШИЛ:</w:t>
      </w:r>
    </w:p>
    <w:p w:rsidR="00340622" w:rsidRPr="00340622" w:rsidRDefault="00340622" w:rsidP="00340622">
      <w:pPr>
        <w:ind w:right="283"/>
        <w:jc w:val="center"/>
        <w:rPr>
          <w:rFonts w:ascii="Times New Roman" w:hAnsi="Times New Roman"/>
          <w:sz w:val="28"/>
          <w:szCs w:val="28"/>
        </w:rPr>
      </w:pPr>
    </w:p>
    <w:p w:rsidR="00340622" w:rsidRPr="00340622" w:rsidRDefault="00340622" w:rsidP="003406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 xml:space="preserve">1. Внести в </w:t>
      </w:r>
      <w:r w:rsidR="000B48E3">
        <w:rPr>
          <w:rFonts w:ascii="Times New Roman" w:hAnsi="Times New Roman"/>
          <w:sz w:val="28"/>
          <w:szCs w:val="28"/>
        </w:rPr>
        <w:t>Р</w:t>
      </w:r>
      <w:r w:rsidRPr="00340622">
        <w:rPr>
          <w:rFonts w:ascii="Times New Roman" w:hAnsi="Times New Roman"/>
          <w:sz w:val="28"/>
          <w:szCs w:val="28"/>
        </w:rPr>
        <w:t xml:space="preserve">ешение Совета народных депутатов Россошанского муниципального района от </w:t>
      </w:r>
      <w:r>
        <w:rPr>
          <w:rFonts w:ascii="Times New Roman" w:hAnsi="Times New Roman"/>
          <w:sz w:val="28"/>
          <w:szCs w:val="28"/>
        </w:rPr>
        <w:t>25.12.2013 г.</w:t>
      </w:r>
      <w:r w:rsidRPr="0034062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  <w:r w:rsidRPr="00340622">
        <w:rPr>
          <w:rFonts w:ascii="Times New Roman" w:hAnsi="Times New Roman"/>
          <w:sz w:val="28"/>
          <w:szCs w:val="28"/>
        </w:rPr>
        <w:t xml:space="preserve"> "</w:t>
      </w:r>
      <w:r w:rsidRPr="00340622">
        <w:rPr>
          <w:rFonts w:ascii="Times New Roman" w:hAnsi="Times New Roman"/>
          <w:color w:val="000000"/>
          <w:sz w:val="28"/>
          <w:szCs w:val="28"/>
        </w:rPr>
        <w:t xml:space="preserve">Об утверждении Порядка размещения сведений о доходах, расходах, об имуществе и обязательствах имущественного характера лиц, замещающих должности муниципальной службы и членов их семей на официальных сайтах органов местного самоуправления Россошанского муниципального района Воронежской области </w:t>
      </w:r>
      <w:r w:rsidRPr="00340622">
        <w:rPr>
          <w:rFonts w:ascii="Times New Roman" w:hAnsi="Times New Roman"/>
          <w:color w:val="000000"/>
          <w:sz w:val="28"/>
          <w:szCs w:val="28"/>
        </w:rPr>
        <w:lastRenderedPageBreak/>
        <w:t>и  предоставления этих сведений средствам массовой информации для опубликования</w:t>
      </w:r>
      <w:r w:rsidRPr="00340622">
        <w:rPr>
          <w:rFonts w:ascii="Times New Roman" w:hAnsi="Times New Roman"/>
          <w:sz w:val="28"/>
          <w:szCs w:val="28"/>
        </w:rPr>
        <w:t>" следующие изменения:</w:t>
      </w:r>
    </w:p>
    <w:p w:rsidR="00340622" w:rsidRPr="00340622" w:rsidRDefault="00340622" w:rsidP="008D768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>1.</w:t>
      </w:r>
      <w:r w:rsidR="007B4E41">
        <w:rPr>
          <w:rFonts w:ascii="Times New Roman" w:hAnsi="Times New Roman"/>
          <w:sz w:val="28"/>
          <w:szCs w:val="28"/>
        </w:rPr>
        <w:t>1</w:t>
      </w:r>
      <w:r w:rsidRPr="00340622">
        <w:rPr>
          <w:rFonts w:ascii="Times New Roman" w:hAnsi="Times New Roman"/>
          <w:sz w:val="28"/>
          <w:szCs w:val="28"/>
        </w:rPr>
        <w:t xml:space="preserve">. </w:t>
      </w:r>
      <w:r w:rsidR="008D768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D7682" w:rsidRPr="008D7682">
          <w:rPr>
            <w:rFonts w:ascii="Times New Roman" w:hAnsi="Times New Roman"/>
            <w:sz w:val="28"/>
            <w:szCs w:val="28"/>
          </w:rPr>
          <w:t>Подпункт «г» пункта 2</w:t>
        </w:r>
        <w:r w:rsidR="00D44FED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D44FED" w:rsidRPr="00340622">
        <w:rPr>
          <w:rFonts w:ascii="Times New Roman" w:hAnsi="Times New Roman"/>
          <w:color w:val="000000"/>
          <w:sz w:val="28"/>
          <w:szCs w:val="28"/>
        </w:rPr>
        <w:t>Поряд</w:t>
      </w:r>
      <w:r w:rsidR="00D44FED">
        <w:rPr>
          <w:rFonts w:ascii="Times New Roman" w:hAnsi="Times New Roman"/>
          <w:color w:val="000000"/>
          <w:sz w:val="28"/>
          <w:szCs w:val="28"/>
        </w:rPr>
        <w:t>к</w:t>
      </w:r>
      <w:r w:rsidR="008D7682">
        <w:rPr>
          <w:rFonts w:ascii="Times New Roman" w:hAnsi="Times New Roman"/>
          <w:color w:val="000000"/>
          <w:sz w:val="28"/>
          <w:szCs w:val="28"/>
        </w:rPr>
        <w:t>а</w:t>
      </w:r>
      <w:r w:rsidR="00D44FED" w:rsidRPr="00340622">
        <w:rPr>
          <w:rFonts w:ascii="Times New Roman" w:hAnsi="Times New Roman"/>
          <w:color w:val="000000"/>
          <w:sz w:val="28"/>
          <w:szCs w:val="28"/>
        </w:rPr>
        <w:t xml:space="preserve"> размещения сведений о доходах, расходах, об имуществе и обязательствах имущественного характера лиц, замещающих должности муниципальной службы и членов их семей на официальных сайтах органов местного самоуправления Россошанского муниципального района Воронежской области и  предоставления этих сведений средствам массовой информации для опубликования</w:t>
      </w:r>
      <w:r w:rsidR="008D7682">
        <w:rPr>
          <w:rFonts w:ascii="Times New Roman" w:hAnsi="Times New Roman"/>
          <w:sz w:val="28"/>
          <w:szCs w:val="28"/>
        </w:rPr>
        <w:t xml:space="preserve"> </w:t>
      </w:r>
      <w:r w:rsidRPr="003406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B4E41" w:rsidRDefault="00046BB0" w:rsidP="007B4E41">
      <w:pPr>
        <w:pStyle w:val="ConsPlusNormal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4E41" w:rsidRPr="007B4E4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E36617" w:rsidRPr="00E36617">
        <w:rPr>
          <w:rFonts w:ascii="Times New Roman" w:hAnsi="Times New Roman" w:cs="Times New Roman"/>
          <w:sz w:val="28"/>
          <w:szCs w:val="28"/>
        </w:rPr>
        <w:t>лица, замещающего должность муниципальной службы и</w:t>
      </w:r>
      <w:r w:rsidR="007B4E41" w:rsidRPr="007B4E41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  <w:r w:rsidR="00066CD4">
        <w:rPr>
          <w:rFonts w:ascii="Times New Roman" w:hAnsi="Times New Roman" w:cs="Times New Roman"/>
          <w:sz w:val="28"/>
          <w:szCs w:val="28"/>
        </w:rPr>
        <w:t>»</w:t>
      </w:r>
      <w:r w:rsidR="00D44FED">
        <w:rPr>
          <w:rFonts w:ascii="Times New Roman" w:hAnsi="Times New Roman" w:cs="Times New Roman"/>
          <w:sz w:val="28"/>
          <w:szCs w:val="28"/>
        </w:rPr>
        <w:t>.</w:t>
      </w:r>
    </w:p>
    <w:p w:rsidR="008D7682" w:rsidRPr="00340622" w:rsidRDefault="008D7682" w:rsidP="008D768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4FED">
        <w:rPr>
          <w:rFonts w:ascii="Times New Roman" w:hAnsi="Times New Roman"/>
          <w:sz w:val="28"/>
          <w:szCs w:val="28"/>
        </w:rPr>
        <w:t xml:space="preserve">2. Пункт 6 </w:t>
      </w:r>
      <w:r w:rsidRPr="00340622"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340622">
        <w:rPr>
          <w:rFonts w:ascii="Times New Roman" w:hAnsi="Times New Roman"/>
          <w:color w:val="000000"/>
          <w:sz w:val="28"/>
          <w:szCs w:val="28"/>
        </w:rPr>
        <w:t xml:space="preserve"> размещения сведений о доходах, расходах, об имуществе и обязательствах имущественного характера лиц, замещающих должности муниципальной службы и членов их семей на официальных сайтах органов местного самоуправления Россошанского муниципального района Воронежской области и  предоставления этих сведений средствам массовой информации для 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6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44FED" w:rsidRDefault="008D7682" w:rsidP="008D7682">
      <w:pPr>
        <w:pStyle w:val="ConsPlusNormal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ED">
        <w:rPr>
          <w:rFonts w:ascii="Times New Roman" w:hAnsi="Times New Roman" w:cs="Times New Roman"/>
          <w:sz w:val="28"/>
          <w:szCs w:val="28"/>
        </w:rPr>
        <w:t xml:space="preserve">«6. </w:t>
      </w:r>
      <w:r w:rsidR="00D26255">
        <w:rPr>
          <w:rFonts w:ascii="Times New Roman" w:hAnsi="Times New Roman" w:cs="Times New Roman"/>
          <w:sz w:val="28"/>
          <w:szCs w:val="28"/>
        </w:rPr>
        <w:t>В случае поступления запроса от средств массовой информации органы местного самоуправления:</w:t>
      </w:r>
    </w:p>
    <w:p w:rsidR="00D26255" w:rsidRDefault="00D26255" w:rsidP="00E26B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сообщают о нем лицу, замещающему должность муниципальной службы, в отношении которого поступил запрос;</w:t>
      </w:r>
    </w:p>
    <w:p w:rsidR="00D44FED" w:rsidRPr="007B4E41" w:rsidRDefault="00D26255" w:rsidP="00E26B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обеспечивают предоставление сведений, указанных в </w:t>
      </w:r>
      <w:hyperlink r:id="rId9" w:history="1">
        <w:r w:rsidRPr="007A6603">
          <w:rPr>
            <w:rFonts w:ascii="Times New Roman" w:hAnsi="Times New Roman"/>
            <w:sz w:val="28"/>
            <w:szCs w:val="28"/>
          </w:rPr>
          <w:t>пункте 2</w:t>
        </w:r>
      </w:hyperlink>
      <w:r w:rsidR="00E26B43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  <w:r w:rsidR="00E26B43">
        <w:rPr>
          <w:rFonts w:ascii="Times New Roman" w:hAnsi="Times New Roman"/>
          <w:sz w:val="28"/>
          <w:szCs w:val="28"/>
        </w:rPr>
        <w:t>».</w:t>
      </w:r>
    </w:p>
    <w:p w:rsidR="00340622" w:rsidRPr="00340622" w:rsidRDefault="00340622" w:rsidP="00E26B43">
      <w:pPr>
        <w:ind w:right="-1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 xml:space="preserve">2. </w:t>
      </w:r>
      <w:r w:rsidR="000B48E3">
        <w:rPr>
          <w:rFonts w:ascii="Times New Roman" w:hAnsi="Times New Roman"/>
          <w:sz w:val="28"/>
          <w:szCs w:val="28"/>
        </w:rPr>
        <w:t>Настоящее Р</w:t>
      </w:r>
      <w:r w:rsidRPr="00340622">
        <w:rPr>
          <w:rFonts w:ascii="Times New Roman" w:hAnsi="Times New Roman"/>
          <w:sz w:val="28"/>
          <w:szCs w:val="28"/>
        </w:rPr>
        <w:t>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:rsidR="00340622" w:rsidRPr="00340622" w:rsidRDefault="00340622" w:rsidP="00340622">
      <w:pPr>
        <w:ind w:right="-1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>3.</w:t>
      </w:r>
      <w:r w:rsidR="00217C12">
        <w:rPr>
          <w:rFonts w:ascii="Times New Roman" w:hAnsi="Times New Roman"/>
          <w:sz w:val="28"/>
          <w:szCs w:val="28"/>
        </w:rPr>
        <w:t xml:space="preserve"> </w:t>
      </w:r>
      <w:r w:rsidRPr="00340622">
        <w:rPr>
          <w:rFonts w:ascii="Times New Roman" w:hAnsi="Times New Roman"/>
          <w:sz w:val="28"/>
          <w:szCs w:val="28"/>
        </w:rPr>
        <w:t>Контроль за исполнением</w:t>
      </w:r>
      <w:r w:rsidR="000B48E3">
        <w:rPr>
          <w:rFonts w:ascii="Times New Roman" w:hAnsi="Times New Roman"/>
          <w:sz w:val="28"/>
          <w:szCs w:val="28"/>
        </w:rPr>
        <w:t xml:space="preserve"> настоящего Р</w:t>
      </w:r>
      <w:r w:rsidRPr="00340622">
        <w:rPr>
          <w:rFonts w:ascii="Times New Roman" w:hAnsi="Times New Roman"/>
          <w:sz w:val="28"/>
          <w:szCs w:val="28"/>
        </w:rPr>
        <w:t xml:space="preserve">ешения возложить на главу Россошанского муниципального района </w:t>
      </w:r>
      <w:proofErr w:type="spellStart"/>
      <w:r w:rsidRPr="00340622">
        <w:rPr>
          <w:rFonts w:ascii="Times New Roman" w:hAnsi="Times New Roman"/>
          <w:sz w:val="28"/>
          <w:szCs w:val="28"/>
        </w:rPr>
        <w:t>Сисюка</w:t>
      </w:r>
      <w:proofErr w:type="spellEnd"/>
      <w:r w:rsidRPr="00340622">
        <w:rPr>
          <w:rFonts w:ascii="Times New Roman" w:hAnsi="Times New Roman"/>
          <w:sz w:val="28"/>
          <w:szCs w:val="28"/>
        </w:rPr>
        <w:t xml:space="preserve"> В.М. и на главу администрации Россошанского муниципального района </w:t>
      </w:r>
      <w:proofErr w:type="spellStart"/>
      <w:r w:rsidRPr="00340622">
        <w:rPr>
          <w:rFonts w:ascii="Times New Roman" w:hAnsi="Times New Roman"/>
          <w:sz w:val="28"/>
          <w:szCs w:val="28"/>
        </w:rPr>
        <w:t>Мишанкова</w:t>
      </w:r>
      <w:proofErr w:type="spellEnd"/>
      <w:r w:rsidRPr="00340622">
        <w:rPr>
          <w:rFonts w:ascii="Times New Roman" w:hAnsi="Times New Roman"/>
          <w:sz w:val="28"/>
          <w:szCs w:val="28"/>
        </w:rPr>
        <w:t xml:space="preserve"> Ю.В.</w:t>
      </w:r>
    </w:p>
    <w:p w:rsidR="00340622" w:rsidRPr="00340622" w:rsidRDefault="00340622" w:rsidP="00340622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340622" w:rsidRPr="00340622" w:rsidRDefault="00340622" w:rsidP="00340622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340622" w:rsidRPr="00340622" w:rsidRDefault="00340622" w:rsidP="00340622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340622" w:rsidRPr="00340622" w:rsidRDefault="00340622" w:rsidP="00340622">
      <w:pPr>
        <w:ind w:firstLine="0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>Глава Россошанского</w:t>
      </w:r>
    </w:p>
    <w:p w:rsidR="00340622" w:rsidRDefault="00340622" w:rsidP="00340622">
      <w:pPr>
        <w:ind w:firstLine="0"/>
        <w:rPr>
          <w:rFonts w:ascii="Times New Roman" w:hAnsi="Times New Roman"/>
          <w:sz w:val="28"/>
          <w:szCs w:val="28"/>
        </w:rPr>
      </w:pPr>
      <w:r w:rsidRPr="0034062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В.М. </w:t>
      </w:r>
      <w:proofErr w:type="spellStart"/>
      <w:r w:rsidRPr="00340622">
        <w:rPr>
          <w:rFonts w:ascii="Times New Roman" w:hAnsi="Times New Roman"/>
          <w:sz w:val="28"/>
          <w:szCs w:val="28"/>
        </w:rPr>
        <w:t>Сисюк</w:t>
      </w:r>
      <w:proofErr w:type="spellEnd"/>
    </w:p>
    <w:p w:rsidR="007A6603" w:rsidRDefault="007A6603" w:rsidP="00340622">
      <w:pPr>
        <w:ind w:firstLine="0"/>
        <w:rPr>
          <w:rFonts w:ascii="Times New Roman" w:hAnsi="Times New Roman"/>
          <w:sz w:val="28"/>
          <w:szCs w:val="28"/>
        </w:rPr>
      </w:pPr>
    </w:p>
    <w:p w:rsidR="007A6603" w:rsidRDefault="007A6603" w:rsidP="00340622">
      <w:pPr>
        <w:ind w:firstLine="0"/>
        <w:rPr>
          <w:rFonts w:ascii="Times New Roman" w:hAnsi="Times New Roman"/>
          <w:sz w:val="28"/>
          <w:szCs w:val="28"/>
        </w:rPr>
      </w:pPr>
    </w:p>
    <w:p w:rsidR="00046BB0" w:rsidRPr="00066CD4" w:rsidRDefault="00046BB0" w:rsidP="007472B4">
      <w:pPr>
        <w:ind w:firstLine="0"/>
        <w:rPr>
          <w:sz w:val="28"/>
          <w:szCs w:val="28"/>
        </w:rPr>
      </w:pPr>
      <w:bookmarkStart w:id="0" w:name="_GoBack"/>
      <w:bookmarkEnd w:id="0"/>
    </w:p>
    <w:sectPr w:rsidR="00046BB0" w:rsidRPr="00066CD4" w:rsidSect="00066CD4"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F0" w:rsidRDefault="002A08F0">
      <w:r>
        <w:separator/>
      </w:r>
    </w:p>
  </w:endnote>
  <w:endnote w:type="continuationSeparator" w:id="0">
    <w:p w:rsidR="002A08F0" w:rsidRDefault="002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F0" w:rsidRDefault="002A08F0">
      <w:r>
        <w:separator/>
      </w:r>
    </w:p>
  </w:footnote>
  <w:footnote w:type="continuationSeparator" w:id="0">
    <w:p w:rsidR="002A08F0" w:rsidRDefault="002A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0AF"/>
    <w:multiLevelType w:val="multilevel"/>
    <w:tmpl w:val="6F3CD44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 w15:restartNumberingAfterBreak="0">
    <w:nsid w:val="361E666A"/>
    <w:multiLevelType w:val="hybridMultilevel"/>
    <w:tmpl w:val="79367D52"/>
    <w:lvl w:ilvl="0" w:tplc="5B8CA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B33A47"/>
    <w:multiLevelType w:val="multilevel"/>
    <w:tmpl w:val="FBD842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3" w15:restartNumberingAfterBreak="0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58C9"/>
    <w:multiLevelType w:val="multilevel"/>
    <w:tmpl w:val="766A28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56FB2721"/>
    <w:multiLevelType w:val="multilevel"/>
    <w:tmpl w:val="3F4E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3EAC"/>
    <w:multiLevelType w:val="hybridMultilevel"/>
    <w:tmpl w:val="75C6A99E"/>
    <w:lvl w:ilvl="0" w:tplc="C010C01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E8876">
      <w:numFmt w:val="none"/>
      <w:lvlText w:val=""/>
      <w:lvlJc w:val="left"/>
      <w:pPr>
        <w:tabs>
          <w:tab w:val="num" w:pos="360"/>
        </w:tabs>
      </w:pPr>
    </w:lvl>
    <w:lvl w:ilvl="2" w:tplc="AA8C6DC4">
      <w:numFmt w:val="none"/>
      <w:lvlText w:val=""/>
      <w:lvlJc w:val="left"/>
      <w:pPr>
        <w:tabs>
          <w:tab w:val="num" w:pos="360"/>
        </w:tabs>
      </w:pPr>
    </w:lvl>
    <w:lvl w:ilvl="3" w:tplc="681801A4">
      <w:numFmt w:val="none"/>
      <w:lvlText w:val=""/>
      <w:lvlJc w:val="left"/>
      <w:pPr>
        <w:tabs>
          <w:tab w:val="num" w:pos="360"/>
        </w:tabs>
      </w:pPr>
    </w:lvl>
    <w:lvl w:ilvl="4" w:tplc="585AE160">
      <w:numFmt w:val="none"/>
      <w:lvlText w:val=""/>
      <w:lvlJc w:val="left"/>
      <w:pPr>
        <w:tabs>
          <w:tab w:val="num" w:pos="360"/>
        </w:tabs>
      </w:pPr>
    </w:lvl>
    <w:lvl w:ilvl="5" w:tplc="99A0051C">
      <w:numFmt w:val="none"/>
      <w:lvlText w:val=""/>
      <w:lvlJc w:val="left"/>
      <w:pPr>
        <w:tabs>
          <w:tab w:val="num" w:pos="360"/>
        </w:tabs>
      </w:pPr>
    </w:lvl>
    <w:lvl w:ilvl="6" w:tplc="4A26F1C0">
      <w:numFmt w:val="none"/>
      <w:lvlText w:val=""/>
      <w:lvlJc w:val="left"/>
      <w:pPr>
        <w:tabs>
          <w:tab w:val="num" w:pos="360"/>
        </w:tabs>
      </w:pPr>
    </w:lvl>
    <w:lvl w:ilvl="7" w:tplc="1DCEB318">
      <w:numFmt w:val="none"/>
      <w:lvlText w:val=""/>
      <w:lvlJc w:val="left"/>
      <w:pPr>
        <w:tabs>
          <w:tab w:val="num" w:pos="360"/>
        </w:tabs>
      </w:pPr>
    </w:lvl>
    <w:lvl w:ilvl="8" w:tplc="272C48A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6732CF"/>
    <w:multiLevelType w:val="multilevel"/>
    <w:tmpl w:val="BEAC74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9B7"/>
    <w:rsid w:val="00013F2B"/>
    <w:rsid w:val="00032420"/>
    <w:rsid w:val="00037D82"/>
    <w:rsid w:val="000468C1"/>
    <w:rsid w:val="00046BB0"/>
    <w:rsid w:val="00066CD4"/>
    <w:rsid w:val="00067E12"/>
    <w:rsid w:val="000705F2"/>
    <w:rsid w:val="00082DF2"/>
    <w:rsid w:val="000926B5"/>
    <w:rsid w:val="00096CBE"/>
    <w:rsid w:val="000B48E3"/>
    <w:rsid w:val="000C7B69"/>
    <w:rsid w:val="000D2A35"/>
    <w:rsid w:val="000E520F"/>
    <w:rsid w:val="000E7091"/>
    <w:rsid w:val="000F322B"/>
    <w:rsid w:val="00121DC1"/>
    <w:rsid w:val="0013271A"/>
    <w:rsid w:val="00143DB7"/>
    <w:rsid w:val="0014532B"/>
    <w:rsid w:val="001555AE"/>
    <w:rsid w:val="00161995"/>
    <w:rsid w:val="00164B97"/>
    <w:rsid w:val="0018272F"/>
    <w:rsid w:val="001A2627"/>
    <w:rsid w:val="001A6734"/>
    <w:rsid w:val="001B3564"/>
    <w:rsid w:val="001E14E6"/>
    <w:rsid w:val="0021011A"/>
    <w:rsid w:val="00217C12"/>
    <w:rsid w:val="00237EB5"/>
    <w:rsid w:val="0024039A"/>
    <w:rsid w:val="00250175"/>
    <w:rsid w:val="002A08F0"/>
    <w:rsid w:val="002A132D"/>
    <w:rsid w:val="00340622"/>
    <w:rsid w:val="00351D00"/>
    <w:rsid w:val="003649E0"/>
    <w:rsid w:val="00385885"/>
    <w:rsid w:val="003A3D2C"/>
    <w:rsid w:val="003A648C"/>
    <w:rsid w:val="003C209B"/>
    <w:rsid w:val="003D2439"/>
    <w:rsid w:val="00414D24"/>
    <w:rsid w:val="00421D81"/>
    <w:rsid w:val="004267FA"/>
    <w:rsid w:val="00435206"/>
    <w:rsid w:val="00472CAB"/>
    <w:rsid w:val="004A40FD"/>
    <w:rsid w:val="004D1B10"/>
    <w:rsid w:val="004D53B7"/>
    <w:rsid w:val="004E158B"/>
    <w:rsid w:val="004E7758"/>
    <w:rsid w:val="004E7BC3"/>
    <w:rsid w:val="005045F7"/>
    <w:rsid w:val="00533BE7"/>
    <w:rsid w:val="00535859"/>
    <w:rsid w:val="00547F24"/>
    <w:rsid w:val="00554A80"/>
    <w:rsid w:val="00562AE3"/>
    <w:rsid w:val="00582185"/>
    <w:rsid w:val="00595646"/>
    <w:rsid w:val="005C19A6"/>
    <w:rsid w:val="005C2D67"/>
    <w:rsid w:val="005C472A"/>
    <w:rsid w:val="005E09E7"/>
    <w:rsid w:val="005E6245"/>
    <w:rsid w:val="00606766"/>
    <w:rsid w:val="006264CE"/>
    <w:rsid w:val="00644B2D"/>
    <w:rsid w:val="00666287"/>
    <w:rsid w:val="00671795"/>
    <w:rsid w:val="006821B0"/>
    <w:rsid w:val="0068242D"/>
    <w:rsid w:val="006A1D3A"/>
    <w:rsid w:val="006B1A73"/>
    <w:rsid w:val="006D4E06"/>
    <w:rsid w:val="006F4CFB"/>
    <w:rsid w:val="007472B4"/>
    <w:rsid w:val="00783F48"/>
    <w:rsid w:val="007A2671"/>
    <w:rsid w:val="007A6603"/>
    <w:rsid w:val="007B4E41"/>
    <w:rsid w:val="007C69C4"/>
    <w:rsid w:val="008142F0"/>
    <w:rsid w:val="00843F4E"/>
    <w:rsid w:val="00843FE0"/>
    <w:rsid w:val="00853F34"/>
    <w:rsid w:val="008615F2"/>
    <w:rsid w:val="0087084B"/>
    <w:rsid w:val="00872EDD"/>
    <w:rsid w:val="00877019"/>
    <w:rsid w:val="00880681"/>
    <w:rsid w:val="00881A9A"/>
    <w:rsid w:val="008C16BB"/>
    <w:rsid w:val="008C61C3"/>
    <w:rsid w:val="008C6C1D"/>
    <w:rsid w:val="008C6E48"/>
    <w:rsid w:val="008D7682"/>
    <w:rsid w:val="008E2A3C"/>
    <w:rsid w:val="008F4EE9"/>
    <w:rsid w:val="0090377B"/>
    <w:rsid w:val="00905766"/>
    <w:rsid w:val="0091029B"/>
    <w:rsid w:val="009114FD"/>
    <w:rsid w:val="00913145"/>
    <w:rsid w:val="00946E0F"/>
    <w:rsid w:val="00970453"/>
    <w:rsid w:val="009A49B2"/>
    <w:rsid w:val="009F74A0"/>
    <w:rsid w:val="00A019B7"/>
    <w:rsid w:val="00A51955"/>
    <w:rsid w:val="00A55664"/>
    <w:rsid w:val="00A57F80"/>
    <w:rsid w:val="00A630B2"/>
    <w:rsid w:val="00A71340"/>
    <w:rsid w:val="00A9619D"/>
    <w:rsid w:val="00AA4D75"/>
    <w:rsid w:val="00AB5680"/>
    <w:rsid w:val="00AC52FB"/>
    <w:rsid w:val="00AE1D58"/>
    <w:rsid w:val="00B10B7E"/>
    <w:rsid w:val="00BB3BE7"/>
    <w:rsid w:val="00BD12CA"/>
    <w:rsid w:val="00BE05A6"/>
    <w:rsid w:val="00BE2046"/>
    <w:rsid w:val="00C21038"/>
    <w:rsid w:val="00C23D75"/>
    <w:rsid w:val="00C34EA6"/>
    <w:rsid w:val="00C34F00"/>
    <w:rsid w:val="00C702C7"/>
    <w:rsid w:val="00C9724D"/>
    <w:rsid w:val="00CA4A57"/>
    <w:rsid w:val="00CB42FE"/>
    <w:rsid w:val="00CF3758"/>
    <w:rsid w:val="00CF75D0"/>
    <w:rsid w:val="00D071FA"/>
    <w:rsid w:val="00D26255"/>
    <w:rsid w:val="00D44FED"/>
    <w:rsid w:val="00E02DFD"/>
    <w:rsid w:val="00E26B43"/>
    <w:rsid w:val="00E36617"/>
    <w:rsid w:val="00E43D63"/>
    <w:rsid w:val="00E87CB9"/>
    <w:rsid w:val="00EA23FE"/>
    <w:rsid w:val="00EA3EF2"/>
    <w:rsid w:val="00EA56F8"/>
    <w:rsid w:val="00EB0ACA"/>
    <w:rsid w:val="00EE273F"/>
    <w:rsid w:val="00EF04FD"/>
    <w:rsid w:val="00F0088B"/>
    <w:rsid w:val="00F466FC"/>
    <w:rsid w:val="00F66429"/>
    <w:rsid w:val="00F94641"/>
    <w:rsid w:val="00FD563A"/>
    <w:rsid w:val="00FD6382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7E7F6"/>
  <w15:docId w15:val="{EB66F15D-DE33-4E10-9003-74752AC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9F74A0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F74A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74A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74A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74A0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F74A0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F74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F74A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F74A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9B7"/>
    <w:pPr>
      <w:spacing w:after="240"/>
    </w:pPr>
  </w:style>
  <w:style w:type="paragraph" w:customStyle="1" w:styleId="consplusnormal">
    <w:name w:val="consplusnormal"/>
    <w:basedOn w:val="a"/>
    <w:rsid w:val="00A019B7"/>
    <w:pPr>
      <w:spacing w:after="240"/>
    </w:pPr>
  </w:style>
  <w:style w:type="paragraph" w:customStyle="1" w:styleId="a4">
    <w:name w:val="Знак Знак Знак Знак Знак Знак Знак"/>
    <w:basedOn w:val="a"/>
    <w:rsid w:val="00A019B7"/>
    <w:rPr>
      <w:rFonts w:ascii="Verdana" w:hAnsi="Verdana" w:cs="Verdana"/>
      <w:lang w:eastAsia="en-US"/>
    </w:rPr>
  </w:style>
  <w:style w:type="character" w:styleId="a5">
    <w:name w:val="Strong"/>
    <w:uiPriority w:val="22"/>
    <w:qFormat/>
    <w:rsid w:val="009114FD"/>
    <w:rPr>
      <w:b/>
      <w:bCs/>
    </w:rPr>
  </w:style>
  <w:style w:type="paragraph" w:styleId="a6">
    <w:name w:val="Body Text Indent"/>
    <w:basedOn w:val="a"/>
    <w:rsid w:val="009114FD"/>
    <w:pPr>
      <w:spacing w:after="120"/>
      <w:ind w:left="283"/>
    </w:pPr>
  </w:style>
  <w:style w:type="paragraph" w:customStyle="1" w:styleId="arttext">
    <w:name w:val="arttext"/>
    <w:basedOn w:val="a"/>
    <w:rsid w:val="009114F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114FD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link w:val="a7"/>
    <w:rsid w:val="009114FD"/>
    <w:rPr>
      <w:sz w:val="28"/>
      <w:lang w:val="ru-RU" w:eastAsia="ru-RU" w:bidi="ar-SA"/>
    </w:rPr>
  </w:style>
  <w:style w:type="paragraph" w:styleId="a9">
    <w:name w:val="Body Text"/>
    <w:basedOn w:val="a"/>
    <w:rsid w:val="00421D81"/>
    <w:pPr>
      <w:spacing w:after="120"/>
    </w:pPr>
  </w:style>
  <w:style w:type="table" w:styleId="aa">
    <w:name w:val="Table Grid"/>
    <w:basedOn w:val="a1"/>
    <w:rsid w:val="00096CB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1E14E6"/>
    <w:rPr>
      <w:rFonts w:ascii="Verdana" w:hAnsi="Verdana" w:cs="Verdana"/>
      <w:lang w:eastAsia="en-US"/>
    </w:rPr>
  </w:style>
  <w:style w:type="character" w:styleId="ac">
    <w:name w:val="Hyperlink"/>
    <w:rsid w:val="009F74A0"/>
    <w:rPr>
      <w:color w:val="0000FF"/>
      <w:u w:val="none"/>
    </w:rPr>
  </w:style>
  <w:style w:type="paragraph" w:customStyle="1" w:styleId="ConsPlusTitle">
    <w:name w:val="ConsPlusTitle"/>
    <w:uiPriority w:val="99"/>
    <w:rsid w:val="00AE1D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rsid w:val="00AE1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C3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4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8C6E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74A0"/>
    <w:rPr>
      <w:rFonts w:ascii="Arial" w:hAnsi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74A0"/>
    <w:rPr>
      <w:rFonts w:ascii="Arial" w:hAnsi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C6E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F74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F74A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8C6E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F74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">
    <w:name w:val="footer"/>
    <w:basedOn w:val="a"/>
    <w:link w:val="af0"/>
    <w:rsid w:val="008C6E48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rsid w:val="008C6E48"/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rsid w:val="009F74A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74A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9F74A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9F74A0"/>
    <w:rPr>
      <w:rFonts w:ascii="Arial" w:hAnsi="Arial"/>
      <w:sz w:val="22"/>
      <w:szCs w:val="22"/>
    </w:rPr>
  </w:style>
  <w:style w:type="paragraph" w:customStyle="1" w:styleId="Application">
    <w:name w:val="Application!Приложение"/>
    <w:rsid w:val="009F74A0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74A0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74A0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9F74A0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2">
    <w:name w:val="1Орган_ПР Знак"/>
    <w:link w:val="11"/>
    <w:rsid w:val="009F74A0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9F74A0"/>
    <w:pPr>
      <w:ind w:right="4536" w:firstLine="0"/>
    </w:pPr>
    <w:rPr>
      <w:b/>
      <w:szCs w:val="28"/>
      <w:lang w:eastAsia="ar-SA"/>
    </w:rPr>
  </w:style>
  <w:style w:type="character" w:customStyle="1" w:styleId="22">
    <w:name w:val="2Название Знак"/>
    <w:link w:val="21"/>
    <w:rsid w:val="009F74A0"/>
    <w:rPr>
      <w:rFonts w:ascii="Arial" w:hAnsi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F74A0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9F74A0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9F74A0"/>
    <w:tblPr/>
  </w:style>
  <w:style w:type="paragraph" w:styleId="af1">
    <w:name w:val="Title"/>
    <w:basedOn w:val="a"/>
    <w:link w:val="af2"/>
    <w:qFormat/>
    <w:rsid w:val="009F74A0"/>
    <w:pPr>
      <w:jc w:val="center"/>
    </w:pPr>
    <w:rPr>
      <w:b/>
    </w:rPr>
  </w:style>
  <w:style w:type="character" w:customStyle="1" w:styleId="af2">
    <w:name w:val="Заголовок Знак"/>
    <w:link w:val="af1"/>
    <w:rsid w:val="009F74A0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9F74A0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9F74A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9F74A0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f4">
    <w:name w:val="Гипертекстовая ссылка"/>
    <w:rsid w:val="00237EB5"/>
    <w:rPr>
      <w:color w:val="106BBE"/>
    </w:rPr>
  </w:style>
  <w:style w:type="character" w:styleId="af5">
    <w:name w:val="page number"/>
    <w:basedOn w:val="a0"/>
    <w:rsid w:val="00AA4D75"/>
  </w:style>
  <w:style w:type="character" w:customStyle="1" w:styleId="af6">
    <w:name w:val="Название Знак"/>
    <w:locked/>
    <w:rsid w:val="00EB0A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rsid w:val="00EB0AC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15">
    <w:name w:val="Font Style15"/>
    <w:rsid w:val="00EB0AC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">
    <w:name w:val="Font Style12"/>
    <w:rsid w:val="00EB0A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F2A675DB18339F88D49EF7344247C52AAB80E733F8079687ECFE0432B43315308AB4B8FD9D1BB2D1450ICq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ABBE5639341933C5F90772614C7E224CF1909BCEF01F6E66185EA8138E13FCB99A5FEA8E33B0776CF1A167129B621476E2D3C6C05478DG1o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MSPUTNIK</Company>
  <LinksUpToDate>false</LinksUpToDate>
  <CharactersWithSpaces>4393</CharactersWithSpaces>
  <SharedDoc>false</SharedDoc>
  <HLinks>
    <vt:vector size="12" baseType="variant"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consultantplus://offline/ref=299ABBE5639341933C5F90772614C7E224CF1909BCEF01F6E66185EA8138E13FCB99A5FEA8E33B0776CF1A167129B621476E2D3C6C05478DG1oBK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consultantplus://offline/ref=6E1F2A675DB18339F88D49EF7344247C52AAB80E733F8079687ECFE0432B43315308AB4B8FD9D1BB2D1450ICqFK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Пользователь</cp:lastModifiedBy>
  <cp:revision>8</cp:revision>
  <cp:lastPrinted>2021-03-15T10:48:00Z</cp:lastPrinted>
  <dcterms:created xsi:type="dcterms:W3CDTF">2021-03-23T07:07:00Z</dcterms:created>
  <dcterms:modified xsi:type="dcterms:W3CDTF">2021-04-22T05:38:00Z</dcterms:modified>
</cp:coreProperties>
</file>